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27" w:rsidRDefault="002F5227">
      <w:r>
        <w:t>VOLUNTEER PROFILE – ASHLEY VALCOURT</w:t>
      </w:r>
    </w:p>
    <w:p w:rsidR="002F5227" w:rsidRDefault="002F5227"/>
    <w:p w:rsidR="002F5227" w:rsidRDefault="002F5227" w:rsidP="000E7E0C">
      <w:bookmarkStart w:id="0" w:name="_GoBack"/>
      <w:bookmarkEnd w:id="0"/>
      <w:r w:rsidRPr="000E7E0C">
        <w:t xml:space="preserve">Ashley is a lovely young lady who is a junior in the culinary arts program at  </w:t>
      </w:r>
      <w:smartTag w:uri="urn:schemas-microsoft-com:office:smarttags" w:element="place">
        <w:smartTag w:uri="urn:schemas-microsoft-com:office:smarttags" w:element="PlaceName">
          <w:r w:rsidRPr="000E7E0C">
            <w:t>Dexter</w:t>
          </w:r>
        </w:smartTag>
        <w:r w:rsidRPr="000E7E0C">
          <w:t xml:space="preserve"> </w:t>
        </w:r>
        <w:smartTag w:uri="urn:schemas-microsoft-com:office:smarttags" w:element="PlaceName">
          <w:r w:rsidRPr="000E7E0C">
            <w:t>High School</w:t>
          </w:r>
        </w:smartTag>
      </w:smartTag>
      <w:r w:rsidRPr="000E7E0C">
        <w:t xml:space="preserve"> and came to us through MPowers Program. Ashley LOVES animals and is a natural with birds because she's calm, patient, and soft-spoken. Ashley volunteers for four hours on Sunday, cutting produce and making salads (culinary arts!), then cleans the little room.  All the while, she's laughing, talking, and playing with the birds.  She's also helped us at parrot events. Thank you, Ashley!</w:t>
      </w:r>
    </w:p>
    <w:sectPr w:rsidR="002F5227" w:rsidSect="00973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E20"/>
    <w:rsid w:val="000D3E20"/>
    <w:rsid w:val="000E7E0C"/>
    <w:rsid w:val="00225415"/>
    <w:rsid w:val="002F5227"/>
    <w:rsid w:val="003B60D7"/>
    <w:rsid w:val="004E65DB"/>
    <w:rsid w:val="007E18B0"/>
    <w:rsid w:val="00804B17"/>
    <w:rsid w:val="00973BE6"/>
    <w:rsid w:val="00CA1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E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1</Pages>
  <Words>78</Words>
  <Characters>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PROFILE – ASHLEY VALCOURT</dc:title>
  <dc:subject/>
  <dc:creator>Owner</dc:creator>
  <cp:keywords/>
  <dc:description/>
  <cp:lastModifiedBy>My-pc</cp:lastModifiedBy>
  <cp:revision>3</cp:revision>
  <dcterms:created xsi:type="dcterms:W3CDTF">2020-01-30T00:14:00Z</dcterms:created>
  <dcterms:modified xsi:type="dcterms:W3CDTF">2020-02-04T04:12:00Z</dcterms:modified>
</cp:coreProperties>
</file>