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8A" w:rsidRDefault="00F1448A">
      <w:r>
        <w:t>FEATURE JAN 2020 SOLOMON</w:t>
      </w:r>
    </w:p>
    <w:p w:rsidR="00F1448A" w:rsidRDefault="00F1448A"/>
    <w:p w:rsidR="00F1448A" w:rsidRDefault="00F1448A" w:rsidP="006707C7">
      <w:bookmarkStart w:id="0" w:name="_GoBack"/>
      <w:bookmarkEnd w:id="0"/>
      <w:r>
        <w:t xml:space="preserve">Solomon is a gorgeous fellow – he is a 19-year-old Solomon Island Eclectus (original name, huh?). He arrived while we were still raising and selling baby birds. When we drew a line and declared we were a sanctuary, Solomon was still here. </w:t>
      </w:r>
    </w:p>
    <w:p w:rsidR="00F1448A" w:rsidRDefault="00F1448A" w:rsidP="006707C7">
      <w:r>
        <w:t xml:space="preserve">The very dignified Solomon sits high on a perch, surveying the daily mayhem and mutters comments and reprimands but never joins the foolishness.  He's remarkably forgiving and comfortable with the Cockatoos, and they with him when he flies all over, sampling everyone's food dishes. We call him the Benevolent Overlord of the Big Room.  </w:t>
      </w:r>
    </w:p>
    <w:p w:rsidR="00F1448A" w:rsidRDefault="00F1448A" w:rsidP="006707C7">
      <w:r>
        <w:t>Solomon Island Eclectuses are dimorphic, meaning males and females are different colors. The males are iridescent emerald green with electric blue and red trim. The females are red with purple breasts, easy to tell apart, and no need for DNA sexing as with most parrots. Our Solomon has a beautiful "candy corn" beak.</w:t>
      </w:r>
    </w:p>
    <w:p w:rsidR="00F1448A" w:rsidRPr="00F2744F" w:rsidRDefault="00F1448A" w:rsidP="006707C7">
      <w:r>
        <w:t>The following vignette perfectly describes the temperament of an Eclectus:</w:t>
      </w:r>
    </w:p>
    <w:sectPr w:rsidR="00F1448A" w:rsidRPr="00F2744F" w:rsidSect="007C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44F"/>
    <w:rsid w:val="00425A0B"/>
    <w:rsid w:val="006707C7"/>
    <w:rsid w:val="007C17FB"/>
    <w:rsid w:val="00800A25"/>
    <w:rsid w:val="0096215B"/>
    <w:rsid w:val="00982B21"/>
    <w:rsid w:val="00A94018"/>
    <w:rsid w:val="00B8189F"/>
    <w:rsid w:val="00B84D72"/>
    <w:rsid w:val="00DA7426"/>
    <w:rsid w:val="00E9702B"/>
    <w:rsid w:val="00F1448A"/>
    <w:rsid w:val="00F274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F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148</Words>
  <Characters>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JAN 2020 SOLOMON</dc:title>
  <dc:subject/>
  <dc:creator>Owner</dc:creator>
  <cp:keywords/>
  <dc:description/>
  <cp:lastModifiedBy>My-pc</cp:lastModifiedBy>
  <cp:revision>3</cp:revision>
  <dcterms:created xsi:type="dcterms:W3CDTF">2020-01-29T23:52:00Z</dcterms:created>
  <dcterms:modified xsi:type="dcterms:W3CDTF">2020-02-04T01:18:00Z</dcterms:modified>
</cp:coreProperties>
</file>